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FF" w:rsidRDefault="00A61EA3" w:rsidP="00C2743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T.C.</w:t>
      </w:r>
      <w:bookmarkStart w:id="0" w:name="_GoBack"/>
      <w:bookmarkEnd w:id="0"/>
    </w:p>
    <w:p w:rsidR="00A61EA3" w:rsidRDefault="00A61EA3" w:rsidP="00C2743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KIZILTEPE KAYMAKAMLIĞI</w:t>
      </w:r>
    </w:p>
    <w:p w:rsidR="00A61EA3" w:rsidRDefault="00A61EA3" w:rsidP="00C2743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İlçe Milli Eğitim Müdürlüğü</w:t>
      </w:r>
    </w:p>
    <w:p w:rsidR="00A61EA3" w:rsidRDefault="00540CBD" w:rsidP="00C2743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Adnan Menderes</w:t>
      </w:r>
      <w:r w:rsidR="00A61EA3">
        <w:rPr>
          <w:rFonts w:ascii="Times New Roman" w:hAnsi="Times New Roman"/>
        </w:rPr>
        <w:t xml:space="preserve"> İlkokulu</w:t>
      </w:r>
    </w:p>
    <w:p w:rsidR="00A61EA3" w:rsidRPr="00AD33BF" w:rsidRDefault="00326513" w:rsidP="00C2743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20…-20…</w:t>
      </w:r>
      <w:r w:rsidR="00A61EA3">
        <w:rPr>
          <w:rFonts w:ascii="Times New Roman" w:hAnsi="Times New Roman"/>
        </w:rPr>
        <w:t xml:space="preserve"> Eğitim-Öğretim Yılı</w:t>
      </w:r>
    </w:p>
    <w:p w:rsidR="00773CFF" w:rsidRPr="00AD33BF" w:rsidRDefault="00773CFF" w:rsidP="00C27436">
      <w:pPr>
        <w:spacing w:after="0"/>
        <w:jc w:val="center"/>
        <w:rPr>
          <w:rFonts w:ascii="Times New Roman" w:hAnsi="Times New Roman"/>
        </w:rPr>
      </w:pPr>
    </w:p>
    <w:p w:rsidR="00B75101" w:rsidRPr="00AD33BF" w:rsidRDefault="00A61EA3" w:rsidP="00AD33B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SÜREKLİ DEVAMSIZ ÖĞRENCİ TUTANAĞI</w:t>
      </w: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984"/>
        <w:gridCol w:w="4395"/>
      </w:tblGrid>
      <w:tr w:rsidR="00944C2A" w:rsidRPr="00AD33BF" w:rsidTr="00A61EA3">
        <w:trPr>
          <w:trHeight w:val="368"/>
        </w:trPr>
        <w:tc>
          <w:tcPr>
            <w:tcW w:w="4537" w:type="dxa"/>
            <w:gridSpan w:val="2"/>
            <w:tcBorders>
              <w:top w:val="triple" w:sz="4" w:space="0" w:color="auto"/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AD33BF" w:rsidRDefault="00A61EA3" w:rsidP="00A61E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TUTANAK</w:t>
            </w:r>
            <w:r w:rsidR="00944C2A" w:rsidRPr="00AD33BF">
              <w:rPr>
                <w:rFonts w:ascii="Times New Roman" w:hAnsi="Times New Roman"/>
                <w:b/>
              </w:rPr>
              <w:t xml:space="preserve"> TARİHİ:</w:t>
            </w:r>
          </w:p>
        </w:tc>
        <w:tc>
          <w:tcPr>
            <w:tcW w:w="6379" w:type="dxa"/>
            <w:gridSpan w:val="2"/>
            <w:tcBorders>
              <w:top w:val="triple" w:sz="4" w:space="0" w:color="auto"/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A61EA3" w:rsidRDefault="00A61EA3" w:rsidP="00A61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EA3">
              <w:rPr>
                <w:rFonts w:ascii="Times New Roman" w:hAnsi="Times New Roman"/>
                <w:sz w:val="24"/>
                <w:szCs w:val="24"/>
              </w:rPr>
              <w:t>…./…./……</w:t>
            </w:r>
          </w:p>
        </w:tc>
      </w:tr>
      <w:tr w:rsidR="00944C2A" w:rsidRPr="00AD33BF" w:rsidTr="00A61EA3">
        <w:trPr>
          <w:trHeight w:val="667"/>
        </w:trPr>
        <w:tc>
          <w:tcPr>
            <w:tcW w:w="4537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AD33BF" w:rsidRDefault="00944C2A" w:rsidP="00A61E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33BF">
              <w:rPr>
                <w:rFonts w:ascii="Times New Roman" w:hAnsi="Times New Roman"/>
                <w:b/>
              </w:rPr>
              <w:t>ÖĞRENCİ TC KİMLİK</w:t>
            </w:r>
            <w:r w:rsidR="00A61EA3">
              <w:rPr>
                <w:rFonts w:ascii="Times New Roman" w:hAnsi="Times New Roman"/>
                <w:b/>
              </w:rPr>
              <w:t xml:space="preserve"> NO</w:t>
            </w:r>
            <w:r w:rsidR="00C276D2" w:rsidRPr="00AD33BF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379" w:type="dxa"/>
            <w:gridSpan w:val="2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41561C" w:rsidRDefault="00944C2A" w:rsidP="004156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4C2A" w:rsidRPr="00AD33BF" w:rsidTr="00A61EA3">
        <w:trPr>
          <w:trHeight w:val="408"/>
        </w:trPr>
        <w:tc>
          <w:tcPr>
            <w:tcW w:w="4537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AD33BF" w:rsidRDefault="00944C2A" w:rsidP="00A61E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33BF">
              <w:rPr>
                <w:rFonts w:ascii="Times New Roman" w:hAnsi="Times New Roman"/>
                <w:b/>
              </w:rPr>
              <w:t>ÖĞRENCİ ADI SOYADI</w:t>
            </w:r>
            <w:r w:rsidR="00C276D2" w:rsidRPr="00AD33BF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379" w:type="dxa"/>
            <w:gridSpan w:val="2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A61EA3" w:rsidRDefault="00944C2A" w:rsidP="00A61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2A" w:rsidRPr="00AD33BF" w:rsidTr="00A61EA3">
        <w:trPr>
          <w:trHeight w:val="414"/>
        </w:trPr>
        <w:tc>
          <w:tcPr>
            <w:tcW w:w="4537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AD33BF" w:rsidRDefault="00944C2A" w:rsidP="00A61E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33BF">
              <w:rPr>
                <w:rFonts w:ascii="Times New Roman" w:hAnsi="Times New Roman"/>
                <w:b/>
              </w:rPr>
              <w:t>ÖĞRENCİ SINIF-ŞUBE</w:t>
            </w:r>
            <w:r w:rsidR="00C276D2" w:rsidRPr="00AD33BF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379" w:type="dxa"/>
            <w:gridSpan w:val="2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A61EA3" w:rsidRDefault="00944C2A" w:rsidP="00A61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2A" w:rsidRPr="00AD33BF" w:rsidTr="00A61EA3">
        <w:trPr>
          <w:trHeight w:val="419"/>
        </w:trPr>
        <w:tc>
          <w:tcPr>
            <w:tcW w:w="4537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AD33BF" w:rsidRDefault="00944C2A" w:rsidP="00A61E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33BF">
              <w:rPr>
                <w:rFonts w:ascii="Times New Roman" w:hAnsi="Times New Roman"/>
                <w:b/>
              </w:rPr>
              <w:t>ÖĞRENCİ NO:</w:t>
            </w:r>
          </w:p>
        </w:tc>
        <w:tc>
          <w:tcPr>
            <w:tcW w:w="6379" w:type="dxa"/>
            <w:gridSpan w:val="2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A61EA3" w:rsidRDefault="00944C2A" w:rsidP="00A61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2A" w:rsidRPr="00AD33BF" w:rsidTr="00A61EA3">
        <w:trPr>
          <w:trHeight w:val="426"/>
        </w:trPr>
        <w:tc>
          <w:tcPr>
            <w:tcW w:w="4537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AD33BF" w:rsidRDefault="00944C2A" w:rsidP="00A61E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33BF">
              <w:rPr>
                <w:rFonts w:ascii="Times New Roman" w:hAnsi="Times New Roman"/>
                <w:b/>
              </w:rPr>
              <w:t>VELİ ADI SOYADI:</w:t>
            </w:r>
          </w:p>
        </w:tc>
        <w:tc>
          <w:tcPr>
            <w:tcW w:w="6379" w:type="dxa"/>
            <w:gridSpan w:val="2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A61EA3" w:rsidRDefault="00944C2A" w:rsidP="00A61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2A" w:rsidRPr="00AD33BF" w:rsidTr="00A61EA3">
        <w:trPr>
          <w:trHeight w:val="404"/>
        </w:trPr>
        <w:tc>
          <w:tcPr>
            <w:tcW w:w="4537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AD33BF" w:rsidRDefault="00944C2A" w:rsidP="00A61E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33BF">
              <w:rPr>
                <w:rFonts w:ascii="Times New Roman" w:hAnsi="Times New Roman"/>
                <w:b/>
              </w:rPr>
              <w:t>VELİ ADRESİ</w:t>
            </w:r>
            <w:r w:rsidR="00C276D2" w:rsidRPr="00AD33BF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379" w:type="dxa"/>
            <w:gridSpan w:val="2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A61EA3" w:rsidRDefault="00944C2A" w:rsidP="00A61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2A" w:rsidRPr="00AD33BF" w:rsidTr="00A61EA3">
        <w:trPr>
          <w:trHeight w:val="424"/>
        </w:trPr>
        <w:tc>
          <w:tcPr>
            <w:tcW w:w="4537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AD33BF" w:rsidRDefault="00944C2A" w:rsidP="00A61E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33BF">
              <w:rPr>
                <w:rFonts w:ascii="Times New Roman" w:hAnsi="Times New Roman"/>
                <w:b/>
              </w:rPr>
              <w:t>VELİ TELEFONU</w:t>
            </w:r>
            <w:r w:rsidR="00C276D2" w:rsidRPr="00AD33BF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379" w:type="dxa"/>
            <w:gridSpan w:val="2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A61EA3" w:rsidRDefault="00944C2A" w:rsidP="00A61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2A" w:rsidRPr="00AD33BF" w:rsidTr="00A61EA3">
        <w:trPr>
          <w:trHeight w:val="402"/>
        </w:trPr>
        <w:tc>
          <w:tcPr>
            <w:tcW w:w="4537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AD33BF" w:rsidRDefault="00944C2A" w:rsidP="00A61E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33BF">
              <w:rPr>
                <w:rFonts w:ascii="Times New Roman" w:hAnsi="Times New Roman"/>
                <w:b/>
              </w:rPr>
              <w:t>VELİ MESLEĞİ – İŞİ</w:t>
            </w:r>
            <w:r w:rsidR="00C276D2" w:rsidRPr="00AD33BF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379" w:type="dxa"/>
            <w:gridSpan w:val="2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A61EA3" w:rsidRDefault="00944C2A" w:rsidP="00A61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2A" w:rsidRPr="00AD33BF" w:rsidTr="00A61EA3">
        <w:trPr>
          <w:trHeight w:val="376"/>
        </w:trPr>
        <w:tc>
          <w:tcPr>
            <w:tcW w:w="4537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AD33BF" w:rsidRDefault="00A61EA3" w:rsidP="00A61E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ÖĞRENCİ DEVAMSIZLIK SÜRESİ (G</w:t>
            </w:r>
            <w:r w:rsidR="00944C2A" w:rsidRPr="00AD33BF">
              <w:rPr>
                <w:rFonts w:ascii="Times New Roman" w:hAnsi="Times New Roman"/>
                <w:b/>
              </w:rPr>
              <w:t>ün)</w:t>
            </w:r>
            <w:r w:rsidR="00C276D2" w:rsidRPr="00AD33BF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379" w:type="dxa"/>
            <w:gridSpan w:val="2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A61EA3" w:rsidRDefault="00944C2A" w:rsidP="00A61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2A" w:rsidRPr="00AD33BF" w:rsidTr="00A61EA3">
        <w:trPr>
          <w:trHeight w:val="1273"/>
        </w:trPr>
        <w:tc>
          <w:tcPr>
            <w:tcW w:w="4537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AD33BF" w:rsidRDefault="00944C2A" w:rsidP="00A61E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33BF">
              <w:rPr>
                <w:rFonts w:ascii="Times New Roman" w:hAnsi="Times New Roman"/>
                <w:b/>
              </w:rPr>
              <w:t xml:space="preserve">ÖĞRENCİ DEVAMSIZLIK </w:t>
            </w:r>
            <w:r w:rsidR="00773CFF" w:rsidRPr="00AD33BF">
              <w:rPr>
                <w:rFonts w:ascii="Times New Roman" w:hAnsi="Times New Roman"/>
                <w:b/>
              </w:rPr>
              <w:t>NEDENİ</w:t>
            </w:r>
            <w:r w:rsidRPr="00AD33BF">
              <w:rPr>
                <w:rFonts w:ascii="Times New Roman" w:hAnsi="Times New Roman"/>
                <w:b/>
              </w:rPr>
              <w:t>:</w:t>
            </w:r>
          </w:p>
          <w:p w:rsidR="00944C2A" w:rsidRPr="00AD33BF" w:rsidRDefault="00944C2A" w:rsidP="00A61E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33BF">
              <w:rPr>
                <w:rFonts w:ascii="Times New Roman" w:hAnsi="Times New Roman"/>
                <w:b/>
              </w:rPr>
              <w:t>(Velinin görüşü; öğrencinin beyanı)</w:t>
            </w:r>
          </w:p>
        </w:tc>
        <w:tc>
          <w:tcPr>
            <w:tcW w:w="6379" w:type="dxa"/>
            <w:gridSpan w:val="2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A61EA3" w:rsidRDefault="00944C2A" w:rsidP="00A61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C2A" w:rsidRPr="00AD33BF" w:rsidTr="00A61EA3">
        <w:trPr>
          <w:trHeight w:val="800"/>
        </w:trPr>
        <w:tc>
          <w:tcPr>
            <w:tcW w:w="4537" w:type="dxa"/>
            <w:gridSpan w:val="2"/>
            <w:tcBorders>
              <w:left w:val="triple" w:sz="4" w:space="0" w:color="auto"/>
              <w:right w:val="dotDotDash" w:sz="4" w:space="0" w:color="auto"/>
            </w:tcBorders>
            <w:vAlign w:val="center"/>
          </w:tcPr>
          <w:p w:rsidR="00944C2A" w:rsidRPr="00AD33BF" w:rsidRDefault="00944C2A" w:rsidP="00A61E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33BF">
              <w:rPr>
                <w:rFonts w:ascii="Times New Roman" w:hAnsi="Times New Roman"/>
                <w:b/>
              </w:rPr>
              <w:t xml:space="preserve">DEVAMSIZLIĞA KARŞI ALINACAK </w:t>
            </w:r>
            <w:r w:rsidR="00773CFF" w:rsidRPr="00AD33BF">
              <w:rPr>
                <w:rFonts w:ascii="Times New Roman" w:hAnsi="Times New Roman"/>
                <w:b/>
              </w:rPr>
              <w:t>ÖNLEMLER</w:t>
            </w:r>
            <w:r w:rsidRPr="00AD33BF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379" w:type="dxa"/>
            <w:gridSpan w:val="2"/>
            <w:tcBorders>
              <w:left w:val="dotDotDash" w:sz="4" w:space="0" w:color="auto"/>
              <w:right w:val="triple" w:sz="4" w:space="0" w:color="auto"/>
            </w:tcBorders>
            <w:vAlign w:val="center"/>
          </w:tcPr>
          <w:p w:rsidR="00944C2A" w:rsidRPr="00A61EA3" w:rsidRDefault="00944C2A" w:rsidP="00A61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822" w:rsidRPr="00AD33BF" w:rsidTr="00A61EA3">
        <w:trPr>
          <w:trHeight w:val="2514"/>
        </w:trPr>
        <w:tc>
          <w:tcPr>
            <w:tcW w:w="10916" w:type="dxa"/>
            <w:gridSpan w:val="4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B2822" w:rsidRPr="00725585" w:rsidRDefault="005B2822" w:rsidP="00A61E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25585">
              <w:rPr>
                <w:rFonts w:ascii="Times New Roman" w:hAnsi="Times New Roman"/>
                <w:b/>
              </w:rPr>
              <w:t>AÇIKLAMALAR:</w:t>
            </w:r>
          </w:p>
          <w:p w:rsidR="00936CE3" w:rsidRPr="00725585" w:rsidRDefault="00936CE3" w:rsidP="00A61EA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B2822" w:rsidRPr="00725585" w:rsidRDefault="005B2822" w:rsidP="00A61E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4C2A" w:rsidRPr="00AD33BF" w:rsidTr="00A61EA3">
        <w:trPr>
          <w:trHeight w:val="417"/>
        </w:trPr>
        <w:tc>
          <w:tcPr>
            <w:tcW w:w="10916" w:type="dxa"/>
            <w:gridSpan w:val="4"/>
            <w:shd w:val="clear" w:color="auto" w:fill="D9D9D9" w:themeFill="background1" w:themeFillShade="D9"/>
            <w:vAlign w:val="center"/>
          </w:tcPr>
          <w:p w:rsidR="00944C2A" w:rsidRPr="00AD33BF" w:rsidRDefault="00A61EA3" w:rsidP="00A61E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AD, SOYAD, </w:t>
            </w:r>
            <w:r w:rsidR="00944C2A" w:rsidRPr="00AD33BF">
              <w:rPr>
                <w:rFonts w:ascii="Times New Roman" w:hAnsi="Times New Roman"/>
                <w:b/>
              </w:rPr>
              <w:t>İMZA</w:t>
            </w:r>
          </w:p>
        </w:tc>
      </w:tr>
      <w:tr w:rsidR="00944C2A" w:rsidRPr="00AD33BF" w:rsidTr="00BD0388">
        <w:trPr>
          <w:trHeight w:val="1554"/>
        </w:trPr>
        <w:tc>
          <w:tcPr>
            <w:tcW w:w="3403" w:type="dxa"/>
          </w:tcPr>
          <w:p w:rsidR="00944C2A" w:rsidRPr="00AD33BF" w:rsidRDefault="00944C2A" w:rsidP="00194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2A7E" w:rsidRDefault="00632A7E" w:rsidP="00194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2A7E" w:rsidRDefault="00632A7E" w:rsidP="00194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4C2A" w:rsidRPr="00AD33BF" w:rsidRDefault="00BD0388" w:rsidP="00632A7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144283">
              <w:rPr>
                <w:rFonts w:ascii="Times New Roman" w:hAnsi="Times New Roman"/>
              </w:rPr>
              <w:t xml:space="preserve">  </w:t>
            </w:r>
            <w:r w:rsidR="00936CE3">
              <w:rPr>
                <w:rFonts w:ascii="Times New Roman" w:hAnsi="Times New Roman"/>
              </w:rPr>
              <w:t xml:space="preserve">  </w:t>
            </w:r>
          </w:p>
          <w:p w:rsidR="00944C2A" w:rsidRPr="00AD33BF" w:rsidRDefault="00326513" w:rsidP="00194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…………..</w:t>
            </w:r>
          </w:p>
          <w:p w:rsidR="00944C2A" w:rsidRPr="00AD33BF" w:rsidRDefault="00944C2A" w:rsidP="00194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3BF">
              <w:rPr>
                <w:rFonts w:ascii="Times New Roman" w:hAnsi="Times New Roman"/>
              </w:rPr>
              <w:t>Öğrenci Velisi</w:t>
            </w:r>
          </w:p>
          <w:p w:rsidR="00944C2A" w:rsidRPr="00AD33BF" w:rsidRDefault="00944C2A" w:rsidP="00194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</w:tcPr>
          <w:p w:rsidR="00944C2A" w:rsidRPr="00AD33BF" w:rsidRDefault="00944C2A" w:rsidP="00194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2A7E" w:rsidRDefault="00632A7E" w:rsidP="00194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2941" w:rsidRDefault="00132941" w:rsidP="00194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2941" w:rsidRDefault="00132941" w:rsidP="00632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561C" w:rsidRDefault="00326513" w:rsidP="00632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</w:t>
            </w:r>
          </w:p>
          <w:p w:rsidR="00944C2A" w:rsidRPr="00AD33BF" w:rsidRDefault="00A958CC" w:rsidP="00632A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Sınıf</w:t>
            </w:r>
            <w:r w:rsidR="00944C2A" w:rsidRPr="00AD33BF">
              <w:rPr>
                <w:rFonts w:ascii="Times New Roman" w:hAnsi="Times New Roman"/>
              </w:rPr>
              <w:t xml:space="preserve"> Rehber Öğretmeni</w:t>
            </w:r>
          </w:p>
        </w:tc>
        <w:tc>
          <w:tcPr>
            <w:tcW w:w="4395" w:type="dxa"/>
          </w:tcPr>
          <w:p w:rsidR="00944C2A" w:rsidRDefault="00944C2A" w:rsidP="000201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20183" w:rsidRDefault="00020183" w:rsidP="000201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1EA3" w:rsidRDefault="00A61EA3" w:rsidP="000201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A7E" w:rsidRDefault="00594888" w:rsidP="000201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020183" w:rsidRPr="00AD33BF" w:rsidRDefault="00326513" w:rsidP="00326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………….</w:t>
            </w:r>
          </w:p>
          <w:p w:rsidR="00020183" w:rsidRPr="00AD33BF" w:rsidRDefault="00326513" w:rsidP="00326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Psikolojik Danışman</w:t>
            </w:r>
          </w:p>
          <w:p w:rsidR="00944C2A" w:rsidRPr="00AD33BF" w:rsidRDefault="00944C2A" w:rsidP="000201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4C2A" w:rsidRPr="00AD33BF" w:rsidTr="00BD0388">
        <w:trPr>
          <w:trHeight w:val="907"/>
        </w:trPr>
        <w:tc>
          <w:tcPr>
            <w:tcW w:w="3403" w:type="dxa"/>
          </w:tcPr>
          <w:p w:rsidR="00944C2A" w:rsidRPr="00AD33BF" w:rsidRDefault="00944C2A" w:rsidP="00194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1EA3" w:rsidRDefault="00A61EA3" w:rsidP="00A61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4C2A" w:rsidRPr="00AD33BF" w:rsidRDefault="00326513" w:rsidP="00A61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</w:t>
            </w:r>
          </w:p>
          <w:p w:rsidR="00944C2A" w:rsidRPr="00AD33BF" w:rsidRDefault="00944C2A" w:rsidP="009F7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3BF">
              <w:rPr>
                <w:rFonts w:ascii="Times New Roman" w:hAnsi="Times New Roman"/>
              </w:rPr>
              <w:t>Müdür Yardımcısı</w:t>
            </w:r>
          </w:p>
        </w:tc>
        <w:tc>
          <w:tcPr>
            <w:tcW w:w="3118" w:type="dxa"/>
            <w:gridSpan w:val="2"/>
          </w:tcPr>
          <w:p w:rsidR="00944C2A" w:rsidRPr="00AD33BF" w:rsidRDefault="00944C2A" w:rsidP="00194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1EA3" w:rsidRDefault="00A61EA3" w:rsidP="00A61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08FC" w:rsidRPr="00AD33BF" w:rsidRDefault="00326513" w:rsidP="00A61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……………….</w:t>
            </w:r>
          </w:p>
          <w:p w:rsidR="00944C2A" w:rsidRPr="00AD33BF" w:rsidRDefault="00AA08FC" w:rsidP="00AA0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3BF">
              <w:rPr>
                <w:rFonts w:ascii="Times New Roman" w:hAnsi="Times New Roman"/>
              </w:rPr>
              <w:t>Müdür Yardımcısı</w:t>
            </w:r>
          </w:p>
        </w:tc>
        <w:tc>
          <w:tcPr>
            <w:tcW w:w="4395" w:type="dxa"/>
          </w:tcPr>
          <w:p w:rsidR="00944C2A" w:rsidRPr="00AD33BF" w:rsidRDefault="00944C2A" w:rsidP="00194D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1EA3" w:rsidRDefault="00A61EA3" w:rsidP="00A61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44C2A" w:rsidRPr="00AD33BF" w:rsidRDefault="00326513" w:rsidP="00A61E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……………..</w:t>
            </w:r>
          </w:p>
          <w:p w:rsidR="00944C2A" w:rsidRPr="00AD33BF" w:rsidRDefault="00944C2A" w:rsidP="009F7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33BF">
              <w:rPr>
                <w:rFonts w:ascii="Times New Roman" w:hAnsi="Times New Roman"/>
              </w:rPr>
              <w:t>Müdür</w:t>
            </w:r>
          </w:p>
        </w:tc>
      </w:tr>
    </w:tbl>
    <w:p w:rsidR="00AF3004" w:rsidRDefault="00AF3004" w:rsidP="00AD33BF"/>
    <w:sectPr w:rsidR="00AF3004" w:rsidSect="008F7A0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13C4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9F518C"/>
    <w:multiLevelType w:val="hybridMultilevel"/>
    <w:tmpl w:val="701A19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7436"/>
    <w:rsid w:val="00020183"/>
    <w:rsid w:val="000A7A61"/>
    <w:rsid w:val="000C7761"/>
    <w:rsid w:val="000D3886"/>
    <w:rsid w:val="000D5EC2"/>
    <w:rsid w:val="000E0710"/>
    <w:rsid w:val="000F2DF0"/>
    <w:rsid w:val="001242E7"/>
    <w:rsid w:val="00132941"/>
    <w:rsid w:val="00144283"/>
    <w:rsid w:val="00194D8E"/>
    <w:rsid w:val="001A5EA8"/>
    <w:rsid w:val="002023B7"/>
    <w:rsid w:val="0020430D"/>
    <w:rsid w:val="00263E4F"/>
    <w:rsid w:val="00296DDF"/>
    <w:rsid w:val="00306AF7"/>
    <w:rsid w:val="00326513"/>
    <w:rsid w:val="00336C05"/>
    <w:rsid w:val="00353CFF"/>
    <w:rsid w:val="00371F03"/>
    <w:rsid w:val="00377BBD"/>
    <w:rsid w:val="0039370E"/>
    <w:rsid w:val="003B6B38"/>
    <w:rsid w:val="0041561C"/>
    <w:rsid w:val="004564A2"/>
    <w:rsid w:val="00477627"/>
    <w:rsid w:val="004A4CB8"/>
    <w:rsid w:val="004E352D"/>
    <w:rsid w:val="00505179"/>
    <w:rsid w:val="00540CBD"/>
    <w:rsid w:val="00553D59"/>
    <w:rsid w:val="00594888"/>
    <w:rsid w:val="005B2822"/>
    <w:rsid w:val="005C7407"/>
    <w:rsid w:val="0061468A"/>
    <w:rsid w:val="00632A7E"/>
    <w:rsid w:val="006A1C0C"/>
    <w:rsid w:val="006A7E30"/>
    <w:rsid w:val="006C631F"/>
    <w:rsid w:val="006C6427"/>
    <w:rsid w:val="00725585"/>
    <w:rsid w:val="00773CFF"/>
    <w:rsid w:val="007C0107"/>
    <w:rsid w:val="00813C28"/>
    <w:rsid w:val="008517B8"/>
    <w:rsid w:val="00874088"/>
    <w:rsid w:val="008906D2"/>
    <w:rsid w:val="008B62EF"/>
    <w:rsid w:val="008E2D41"/>
    <w:rsid w:val="008F7A0A"/>
    <w:rsid w:val="00902550"/>
    <w:rsid w:val="00936CE3"/>
    <w:rsid w:val="00940C71"/>
    <w:rsid w:val="00944C2A"/>
    <w:rsid w:val="00962B5F"/>
    <w:rsid w:val="009A26F8"/>
    <w:rsid w:val="009B1C0C"/>
    <w:rsid w:val="009F7E6E"/>
    <w:rsid w:val="00A2785A"/>
    <w:rsid w:val="00A425BC"/>
    <w:rsid w:val="00A47CFE"/>
    <w:rsid w:val="00A61EA3"/>
    <w:rsid w:val="00A958CC"/>
    <w:rsid w:val="00AA08FC"/>
    <w:rsid w:val="00AA4BB1"/>
    <w:rsid w:val="00AD33BF"/>
    <w:rsid w:val="00AF3004"/>
    <w:rsid w:val="00B37646"/>
    <w:rsid w:val="00B6712C"/>
    <w:rsid w:val="00B75101"/>
    <w:rsid w:val="00B8696F"/>
    <w:rsid w:val="00BD0388"/>
    <w:rsid w:val="00BF26A7"/>
    <w:rsid w:val="00C27436"/>
    <w:rsid w:val="00C276D2"/>
    <w:rsid w:val="00C96344"/>
    <w:rsid w:val="00CA3DDD"/>
    <w:rsid w:val="00CC109F"/>
    <w:rsid w:val="00CD14D9"/>
    <w:rsid w:val="00CD2F1B"/>
    <w:rsid w:val="00CE2304"/>
    <w:rsid w:val="00CE43BE"/>
    <w:rsid w:val="00CF3F13"/>
    <w:rsid w:val="00D20F63"/>
    <w:rsid w:val="00D4038F"/>
    <w:rsid w:val="00D67E10"/>
    <w:rsid w:val="00E07F0E"/>
    <w:rsid w:val="00E27906"/>
    <w:rsid w:val="00E75C7C"/>
    <w:rsid w:val="00F05C41"/>
    <w:rsid w:val="00F332A5"/>
    <w:rsid w:val="00F76289"/>
    <w:rsid w:val="00F772F7"/>
    <w:rsid w:val="00FC2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8AED"/>
  <w15:docId w15:val="{7868FDFD-F6FE-4E55-88D9-45D0B38A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004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0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90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$$_D956\_Sablon_DevamsizOgrenciler_VeliGorusmeFormu\_Sablon_DevamsizOgrenciler_VeliGorusmeFormu_01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_Sablon_DevamsizOgrenciler_VeliGorusmeFormu_01</Template>
  <TotalTime>31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OGUZHAN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ms_alc47@hotmail.com</cp:lastModifiedBy>
  <cp:revision>5</cp:revision>
  <cp:lastPrinted>2022-06-14T13:20:00Z</cp:lastPrinted>
  <dcterms:created xsi:type="dcterms:W3CDTF">2022-06-14T11:44:00Z</dcterms:created>
  <dcterms:modified xsi:type="dcterms:W3CDTF">2023-08-30T11:52:00Z</dcterms:modified>
</cp:coreProperties>
</file>